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939"/>
        <w:gridCol w:w="4725"/>
      </w:tblGrid>
      <w:tr w:rsidR="00860123" w:rsidRPr="00860123" w:rsidTr="00860123">
        <w:tc>
          <w:tcPr>
            <w:tcW w:w="3510" w:type="dxa"/>
          </w:tcPr>
          <w:p w:rsidR="00860123" w:rsidRPr="00860123" w:rsidRDefault="00860123">
            <w:pPr>
              <w:rPr>
                <w:b/>
                <w:sz w:val="28"/>
                <w:szCs w:val="28"/>
              </w:rPr>
            </w:pPr>
            <w:r w:rsidRPr="00860123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CD4B8" wp14:editId="2C196898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-808465</wp:posOffset>
                      </wp:positionV>
                      <wp:extent cx="5072932" cy="1403985"/>
                      <wp:effectExtent l="0" t="0" r="13970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293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123" w:rsidRPr="00860123" w:rsidRDefault="0086012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60123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Our research on Victorian England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     9EZ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7.15pt;margin-top:-63.65pt;width:39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">
                      <v:textbox style="mso-fit-shape-to-text:t">
                        <w:txbxContent>
                          <w:p w:rsidR="00860123" w:rsidRPr="00860123" w:rsidRDefault="0086012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0123">
                              <w:rPr>
                                <w:b/>
                                <w:sz w:val="36"/>
                                <w:szCs w:val="36"/>
                              </w:rPr>
                              <w:t>Our research on Victorian England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9EZ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0123">
              <w:rPr>
                <w:b/>
                <w:sz w:val="28"/>
                <w:szCs w:val="28"/>
              </w:rPr>
              <w:t>Area of research</w:t>
            </w:r>
          </w:p>
        </w:tc>
        <w:tc>
          <w:tcPr>
            <w:tcW w:w="5939" w:type="dxa"/>
          </w:tcPr>
          <w:p w:rsidR="00860123" w:rsidRPr="00860123" w:rsidRDefault="00860123">
            <w:pPr>
              <w:rPr>
                <w:b/>
                <w:sz w:val="28"/>
                <w:szCs w:val="28"/>
              </w:rPr>
            </w:pPr>
            <w:r w:rsidRPr="00860123">
              <w:rPr>
                <w:b/>
                <w:sz w:val="28"/>
                <w:szCs w:val="28"/>
              </w:rPr>
              <w:t>Three things I can say about the picture</w:t>
            </w:r>
          </w:p>
        </w:tc>
        <w:tc>
          <w:tcPr>
            <w:tcW w:w="4725" w:type="dxa"/>
          </w:tcPr>
          <w:p w:rsidR="00860123" w:rsidRPr="00860123" w:rsidRDefault="00860123">
            <w:pPr>
              <w:rPr>
                <w:b/>
                <w:sz w:val="28"/>
                <w:szCs w:val="28"/>
              </w:rPr>
            </w:pPr>
            <w:r w:rsidRPr="00860123">
              <w:rPr>
                <w:b/>
                <w:sz w:val="28"/>
                <w:szCs w:val="28"/>
              </w:rPr>
              <w:t>Three things I would like to find out about this area</w:t>
            </w:r>
          </w:p>
        </w:tc>
      </w:tr>
      <w:tr w:rsidR="00860123" w:rsidRPr="00860123" w:rsidTr="00860123">
        <w:tc>
          <w:tcPr>
            <w:tcW w:w="3510" w:type="dxa"/>
          </w:tcPr>
          <w:p w:rsidR="00CA5676" w:rsidRDefault="00860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:rsidR="00CA5676" w:rsidRDefault="00CA5676">
            <w:pPr>
              <w:rPr>
                <w:sz w:val="24"/>
                <w:szCs w:val="24"/>
              </w:rPr>
            </w:pPr>
          </w:p>
          <w:p w:rsidR="00CA5676" w:rsidRPr="00860123" w:rsidRDefault="00CA5676">
            <w:pPr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</w:tr>
      <w:tr w:rsidR="00860123" w:rsidRPr="00860123" w:rsidTr="00860123">
        <w:tc>
          <w:tcPr>
            <w:tcW w:w="3510" w:type="dxa"/>
          </w:tcPr>
          <w:p w:rsidR="00CA5676" w:rsidRDefault="00860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</w:t>
            </w:r>
          </w:p>
          <w:p w:rsidR="00CA5676" w:rsidRDefault="00CA5676">
            <w:pPr>
              <w:rPr>
                <w:sz w:val="24"/>
                <w:szCs w:val="24"/>
              </w:rPr>
            </w:pPr>
          </w:p>
          <w:p w:rsidR="00CA5676" w:rsidRPr="00860123" w:rsidRDefault="00CA5676">
            <w:pPr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</w:tr>
      <w:tr w:rsidR="00860123" w:rsidRPr="00860123" w:rsidTr="00860123">
        <w:tc>
          <w:tcPr>
            <w:tcW w:w="3510" w:type="dxa"/>
          </w:tcPr>
          <w:p w:rsidR="00860123" w:rsidRDefault="00860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  <w:p w:rsidR="00CA5676" w:rsidRDefault="00CA5676">
            <w:pPr>
              <w:rPr>
                <w:sz w:val="24"/>
                <w:szCs w:val="24"/>
              </w:rPr>
            </w:pPr>
          </w:p>
          <w:p w:rsidR="00CA5676" w:rsidRPr="00860123" w:rsidRDefault="00CA5676">
            <w:pPr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</w:tr>
      <w:tr w:rsidR="00860123" w:rsidRPr="00860123" w:rsidTr="00860123">
        <w:tc>
          <w:tcPr>
            <w:tcW w:w="3510" w:type="dxa"/>
          </w:tcPr>
          <w:p w:rsidR="00860123" w:rsidRDefault="00860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scene</w:t>
            </w:r>
            <w:r w:rsidR="00CA5676">
              <w:rPr>
                <w:sz w:val="24"/>
                <w:szCs w:val="24"/>
              </w:rPr>
              <w:t>s</w:t>
            </w:r>
          </w:p>
          <w:p w:rsidR="00CA5676" w:rsidRDefault="00CA5676">
            <w:pPr>
              <w:rPr>
                <w:sz w:val="24"/>
                <w:szCs w:val="24"/>
              </w:rPr>
            </w:pPr>
          </w:p>
          <w:p w:rsidR="00CA5676" w:rsidRPr="00860123" w:rsidRDefault="00CA5676">
            <w:pPr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</w:tr>
      <w:tr w:rsidR="00860123" w:rsidRPr="00860123" w:rsidTr="00860123">
        <w:tc>
          <w:tcPr>
            <w:tcW w:w="3510" w:type="dxa"/>
          </w:tcPr>
          <w:p w:rsidR="00860123" w:rsidRDefault="00CA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Advertising</w:t>
            </w:r>
          </w:p>
          <w:p w:rsidR="00CA5676" w:rsidRDefault="00CA5676">
            <w:pPr>
              <w:rPr>
                <w:sz w:val="24"/>
                <w:szCs w:val="24"/>
              </w:rPr>
            </w:pPr>
          </w:p>
          <w:p w:rsidR="00CA5676" w:rsidRPr="00860123" w:rsidRDefault="00CA5676">
            <w:pPr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</w:tr>
      <w:tr w:rsidR="00860123" w:rsidRPr="00860123" w:rsidTr="00860123">
        <w:tc>
          <w:tcPr>
            <w:tcW w:w="3510" w:type="dxa"/>
          </w:tcPr>
          <w:p w:rsidR="00860123" w:rsidRDefault="00CA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Trading</w:t>
            </w:r>
          </w:p>
          <w:p w:rsidR="00CA5676" w:rsidRDefault="00CA5676">
            <w:pPr>
              <w:rPr>
                <w:sz w:val="24"/>
                <w:szCs w:val="24"/>
              </w:rPr>
            </w:pPr>
          </w:p>
          <w:p w:rsidR="00CA5676" w:rsidRPr="00860123" w:rsidRDefault="00CA5676">
            <w:pPr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</w:tr>
      <w:tr w:rsidR="00860123" w:rsidRPr="00860123" w:rsidTr="00860123">
        <w:tc>
          <w:tcPr>
            <w:tcW w:w="3510" w:type="dxa"/>
          </w:tcPr>
          <w:p w:rsidR="00860123" w:rsidRDefault="00CA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Rich</w:t>
            </w:r>
          </w:p>
          <w:p w:rsidR="00CA5676" w:rsidRDefault="00CA5676">
            <w:pPr>
              <w:rPr>
                <w:sz w:val="24"/>
                <w:szCs w:val="24"/>
              </w:rPr>
            </w:pPr>
          </w:p>
          <w:p w:rsidR="00CA5676" w:rsidRPr="00860123" w:rsidRDefault="00CA5676">
            <w:pPr>
              <w:rPr>
                <w:sz w:val="24"/>
                <w:szCs w:val="24"/>
              </w:rPr>
            </w:pPr>
          </w:p>
        </w:tc>
        <w:tc>
          <w:tcPr>
            <w:tcW w:w="5939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</w:tr>
      <w:tr w:rsidR="00860123" w:rsidRPr="00860123" w:rsidTr="00860123">
        <w:tc>
          <w:tcPr>
            <w:tcW w:w="3510" w:type="dxa"/>
          </w:tcPr>
          <w:p w:rsidR="00860123" w:rsidRDefault="00CA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</w:t>
            </w:r>
          </w:p>
          <w:p w:rsidR="00CA5676" w:rsidRDefault="00CA5676">
            <w:pPr>
              <w:rPr>
                <w:sz w:val="24"/>
                <w:szCs w:val="24"/>
              </w:rPr>
            </w:pPr>
          </w:p>
          <w:p w:rsidR="00CA5676" w:rsidRPr="00860123" w:rsidRDefault="00CA567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39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60123" w:rsidRPr="00860123" w:rsidRDefault="00860123">
            <w:pPr>
              <w:rPr>
                <w:sz w:val="24"/>
                <w:szCs w:val="24"/>
              </w:rPr>
            </w:pPr>
          </w:p>
        </w:tc>
      </w:tr>
    </w:tbl>
    <w:p w:rsidR="00963C48" w:rsidRDefault="00963C48"/>
    <w:sectPr w:rsidR="00963C48" w:rsidSect="00860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4D"/>
    <w:rsid w:val="003C7B3E"/>
    <w:rsid w:val="00860123"/>
    <w:rsid w:val="00963C48"/>
    <w:rsid w:val="00A02F4D"/>
    <w:rsid w:val="00C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BF24F309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Mr E</dc:creator>
  <cp:keywords/>
  <dc:description/>
  <cp:lastModifiedBy>Vazquez Mr E</cp:lastModifiedBy>
  <cp:revision>4</cp:revision>
  <dcterms:created xsi:type="dcterms:W3CDTF">2014-09-24T13:25:00Z</dcterms:created>
  <dcterms:modified xsi:type="dcterms:W3CDTF">2014-09-24T13:39:00Z</dcterms:modified>
</cp:coreProperties>
</file>